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57" w:rsidRDefault="00B069F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3234690</wp:posOffset>
                </wp:positionH>
                <wp:positionV relativeFrom="paragraph">
                  <wp:posOffset>0</wp:posOffset>
                </wp:positionV>
                <wp:extent cx="1028700" cy="683895"/>
                <wp:effectExtent l="0" t="0" r="381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57" w:rsidRDefault="00DB760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r w:rsidRPr="00670457">
                              <w:rPr>
                                <w:sz w:val="20"/>
                                <w:szCs w:val="20"/>
                              </w:rPr>
                              <w:object w:dxaOrig="1095" w:dyaOrig="10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5.5pt;height:54pt" o:ole="">
                                  <v:imagedata r:id="rId6" o:title=""/>
                                </v:shape>
                                <o:OLEObject Type="Embed" ProgID="PBrush" ShapeID="_x0000_i1025" DrawAspect="Content" ObjectID="_1669528737" r:id="rId7"/>
                              </w:object>
                            </w:r>
                          </w:p>
                          <w:p w:rsidR="00670457" w:rsidRDefault="00DB760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4.7pt;margin-top:0;width:81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" filled="f" stroked="f" strokecolor="white" strokeweight="1pt">
                <v:textbox inset="1pt,1pt,1pt,1pt">
                  <w:txbxContent>
                    <w:p w:rsidR="00670457" w:rsidRDefault="00DB7606">
                      <w:pPr>
                        <w:jc w:val="center"/>
                      </w:pPr>
                      <w:r>
                        <w:t xml:space="preserve">     </w:t>
                      </w:r>
                      <w:r w:rsidRPr="00670457">
                        <w:rPr>
                          <w:sz w:val="20"/>
                          <w:szCs w:val="20"/>
                        </w:rPr>
                        <w:object w:dxaOrig="1095" w:dyaOrig="1065">
                          <v:shape id="_x0000_i1025" type="#_x0000_t75" style="width:55.5pt;height:54pt" o:ole="">
                            <v:imagedata r:id="rId6" o:title=""/>
                          </v:shape>
                          <o:OLEObject Type="Embed" ProgID="PBrush" ShapeID="_x0000_i1025" DrawAspect="Content" ObjectID="_1669528737" r:id="rId8"/>
                        </w:object>
                      </w:r>
                    </w:p>
                    <w:p w:rsidR="00670457" w:rsidRDefault="00DB7606">
                      <w:pPr>
                        <w:overflowPunct w:val="0"/>
                        <w:autoSpaceDE w:val="0"/>
                        <w:autoSpaceDN w:val="0"/>
                        <w:adjustRightInd w:val="0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70457" w:rsidRDefault="0067045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670457" w:rsidRDefault="0067045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670457" w:rsidRDefault="0067045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9923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70457" w:rsidTr="006C1939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70457" w:rsidRDefault="0067045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670457" w:rsidRDefault="0067045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670457" w:rsidRDefault="0067045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34"/>
                <w:szCs w:val="34"/>
              </w:rPr>
            </w:pPr>
          </w:p>
          <w:p w:rsidR="00670457" w:rsidRDefault="00DB7606">
            <w:pPr>
              <w:pStyle w:val="7"/>
              <w:ind w:left="0" w:right="0" w:firstLine="0"/>
              <w:jc w:val="both"/>
            </w:pPr>
            <w:r>
              <w:t>ИЗБИРАТЕЛЬНАЯ КОМИССИЯ БРЯНСКОЙ ОБЛАСТИ</w:t>
            </w:r>
          </w:p>
          <w:p w:rsidR="00670457" w:rsidRDefault="00670457">
            <w:pPr>
              <w:rPr>
                <w:sz w:val="36"/>
              </w:rPr>
            </w:pPr>
          </w:p>
          <w:p w:rsidR="00670457" w:rsidRDefault="00DB760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>ПОСТАНОВЛЕНИЕ</w:t>
            </w:r>
          </w:p>
          <w:p w:rsidR="00670457" w:rsidRDefault="00DB7606">
            <w:pPr>
              <w:pStyle w:val="a5"/>
              <w:tabs>
                <w:tab w:val="clear" w:pos="4677"/>
                <w:tab w:val="clear" w:pos="9355"/>
                <w:tab w:val="left" w:pos="6045"/>
              </w:tabs>
              <w:jc w:val="both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 xml:space="preserve">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3256"/>
              <w:gridCol w:w="3055"/>
            </w:tblGrid>
            <w:tr w:rsidR="00670457"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670457" w:rsidRPr="006708BF" w:rsidRDefault="006708BF" w:rsidP="006708BF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Cs/>
                      <w:sz w:val="28"/>
                    </w:rPr>
                  </w:pPr>
                  <w:r w:rsidRPr="006708BF">
                    <w:rPr>
                      <w:bCs/>
                      <w:sz w:val="28"/>
                    </w:rPr>
                    <w:t>03 декабря</w:t>
                  </w:r>
                  <w:r w:rsidR="00E412CE" w:rsidRPr="006708BF">
                    <w:rPr>
                      <w:bCs/>
                      <w:sz w:val="28"/>
                    </w:rPr>
                    <w:t xml:space="preserve"> 20</w:t>
                  </w:r>
                  <w:r w:rsidR="006F7A2E" w:rsidRPr="006708BF">
                    <w:rPr>
                      <w:bCs/>
                      <w:sz w:val="28"/>
                    </w:rPr>
                    <w:t>20</w:t>
                  </w:r>
                  <w:r w:rsidR="00E412CE" w:rsidRPr="006708BF">
                    <w:rPr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256" w:type="dxa"/>
                </w:tcPr>
                <w:p w:rsidR="00670457" w:rsidRDefault="0064616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right"/>
                    <w:rPr>
                      <w:b/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>№</w:t>
                  </w:r>
                  <w:r w:rsidR="00851432">
                    <w:rPr>
                      <w:b/>
                      <w:bCs/>
                      <w:spacing w:val="20"/>
                      <w:sz w:val="28"/>
                    </w:rPr>
                    <w:t xml:space="preserve"> </w:t>
                  </w: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</w:tcPr>
                <w:p w:rsidR="00670457" w:rsidRDefault="00646167" w:rsidP="002E5F88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rPr>
                      <w:spacing w:val="20"/>
                      <w:sz w:val="28"/>
                    </w:rPr>
                  </w:pPr>
                  <w:r>
                    <w:rPr>
                      <w:spacing w:val="20"/>
                      <w:sz w:val="28"/>
                    </w:rPr>
                    <w:t>167/1536-6</w:t>
                  </w:r>
                </w:p>
              </w:tc>
            </w:tr>
            <w:tr w:rsidR="00670457"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:rsidR="00670457" w:rsidRPr="006708BF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670457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/>
                      <w:bCs/>
                      <w:spacing w:val="20"/>
                      <w:sz w:val="20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4" w:space="0" w:color="auto"/>
                  </w:tcBorders>
                </w:tcPr>
                <w:p w:rsidR="00670457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670457">
              <w:tc>
                <w:tcPr>
                  <w:tcW w:w="3256" w:type="dxa"/>
                </w:tcPr>
                <w:p w:rsidR="00670457" w:rsidRPr="006708BF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670457" w:rsidRDefault="00DB7606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sz w:val="22"/>
                      <w:szCs w:val="14"/>
                    </w:rPr>
                    <w:t>Брянск</w:t>
                  </w:r>
                </w:p>
              </w:tc>
              <w:tc>
                <w:tcPr>
                  <w:tcW w:w="3055" w:type="dxa"/>
                </w:tcPr>
                <w:p w:rsidR="00670457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E412CE">
              <w:tc>
                <w:tcPr>
                  <w:tcW w:w="3256" w:type="dxa"/>
                </w:tcPr>
                <w:p w:rsidR="00E412CE" w:rsidRPr="006708BF" w:rsidRDefault="00E412CE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E412CE" w:rsidRDefault="00E412CE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sz w:val="22"/>
                      <w:szCs w:val="14"/>
                    </w:rPr>
                  </w:pPr>
                </w:p>
              </w:tc>
              <w:tc>
                <w:tcPr>
                  <w:tcW w:w="3055" w:type="dxa"/>
                </w:tcPr>
                <w:p w:rsidR="00E412CE" w:rsidRDefault="00E412CE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670457" w:rsidRDefault="0067045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D009B" w:rsidRDefault="007D009B" w:rsidP="007D009B">
      <w:pPr>
        <w:overflowPunct w:val="0"/>
        <w:autoSpaceDE w:val="0"/>
        <w:autoSpaceDN w:val="0"/>
        <w:adjustRightInd w:val="0"/>
        <w:ind w:right="-1"/>
        <w:jc w:val="center"/>
        <w:rPr>
          <w:b/>
          <w:sz w:val="28"/>
          <w:szCs w:val="20"/>
        </w:rPr>
      </w:pPr>
      <w:r>
        <w:rPr>
          <w:b/>
          <w:sz w:val="28"/>
        </w:rPr>
        <w:t>О назначении председателя</w:t>
      </w:r>
    </w:p>
    <w:p w:rsidR="007D009B" w:rsidRDefault="007D009B" w:rsidP="007D009B">
      <w:pPr>
        <w:overflowPunct w:val="0"/>
        <w:autoSpaceDE w:val="0"/>
        <w:autoSpaceDN w:val="0"/>
        <w:adjustRightInd w:val="0"/>
        <w:ind w:right="-1"/>
        <w:jc w:val="center"/>
        <w:rPr>
          <w:b/>
          <w:sz w:val="28"/>
          <w:szCs w:val="20"/>
        </w:rPr>
      </w:pPr>
      <w:r>
        <w:rPr>
          <w:b/>
          <w:sz w:val="28"/>
        </w:rPr>
        <w:t>территориальной избирательной комиссии</w:t>
      </w:r>
    </w:p>
    <w:p w:rsidR="007F6B26" w:rsidRPr="006A1CB7" w:rsidRDefault="00883939" w:rsidP="007D009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  <w:sectPr w:rsidR="007F6B26" w:rsidRPr="006A1CB7" w:rsidSect="002834AB">
          <w:headerReference w:type="even" r:id="rId9"/>
          <w:headerReference w:type="default" r:id="rId10"/>
          <w:pgSz w:w="11906" w:h="16838" w:code="9"/>
          <w:pgMar w:top="568" w:right="851" w:bottom="284" w:left="1701" w:header="709" w:footer="709" w:gutter="0"/>
          <w:cols w:space="708"/>
          <w:titlePg/>
          <w:docGrid w:linePitch="360"/>
        </w:sectPr>
      </w:pPr>
      <w:r>
        <w:rPr>
          <w:b/>
          <w:sz w:val="28"/>
        </w:rPr>
        <w:t xml:space="preserve">Навлинского района </w:t>
      </w:r>
    </w:p>
    <w:p w:rsidR="002834AB" w:rsidRDefault="007F6B26" w:rsidP="002834AB">
      <w:pPr>
        <w:shd w:val="clear" w:color="auto" w:fill="FFFFFF"/>
        <w:ind w:right="17"/>
        <w:jc w:val="both"/>
        <w:rPr>
          <w:sz w:val="28"/>
        </w:rPr>
      </w:pPr>
      <w:r>
        <w:rPr>
          <w:sz w:val="28"/>
        </w:rPr>
        <w:t xml:space="preserve">       </w:t>
      </w:r>
    </w:p>
    <w:p w:rsidR="007D009B" w:rsidRPr="007D009B" w:rsidRDefault="007F6B26" w:rsidP="001F5539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 w:rsidRPr="007D009B">
        <w:rPr>
          <w:sz w:val="28"/>
          <w:szCs w:val="28"/>
        </w:rPr>
        <w:t xml:space="preserve">  </w:t>
      </w:r>
      <w:r w:rsidR="001B5FE7" w:rsidRPr="007D009B">
        <w:rPr>
          <w:sz w:val="28"/>
          <w:szCs w:val="28"/>
        </w:rPr>
        <w:t xml:space="preserve">        </w:t>
      </w:r>
      <w:r w:rsidR="007D009B" w:rsidRPr="007D009B">
        <w:rPr>
          <w:sz w:val="28"/>
          <w:szCs w:val="28"/>
        </w:rPr>
        <w:t>Рассмотрев предложение по кандидату</w:t>
      </w:r>
      <w:r w:rsidR="00883939">
        <w:rPr>
          <w:sz w:val="28"/>
          <w:szCs w:val="28"/>
        </w:rPr>
        <w:t>ре для назначения председателем</w:t>
      </w:r>
      <w:r w:rsidR="007D009B" w:rsidRPr="007D009B">
        <w:rPr>
          <w:sz w:val="28"/>
          <w:szCs w:val="28"/>
        </w:rPr>
        <w:t xml:space="preserve"> территориальной </w:t>
      </w:r>
      <w:r w:rsidR="00883939">
        <w:rPr>
          <w:sz w:val="28"/>
          <w:szCs w:val="28"/>
        </w:rPr>
        <w:t>избирательной комиссии</w:t>
      </w:r>
      <w:r w:rsidR="007D009B" w:rsidRPr="007D009B">
        <w:rPr>
          <w:sz w:val="28"/>
          <w:szCs w:val="28"/>
        </w:rPr>
        <w:t xml:space="preserve"> </w:t>
      </w:r>
      <w:r w:rsidR="00883939">
        <w:rPr>
          <w:sz w:val="28"/>
          <w:szCs w:val="28"/>
        </w:rPr>
        <w:t xml:space="preserve">Навлинского района </w:t>
      </w:r>
      <w:r w:rsidR="007D009B" w:rsidRPr="007D009B">
        <w:rPr>
          <w:sz w:val="28"/>
          <w:szCs w:val="28"/>
        </w:rPr>
        <w:t>и в соответствии с пунктом 7 статьи 28 Федерального закона</w:t>
      </w:r>
      <w:r w:rsidR="00883939">
        <w:rPr>
          <w:sz w:val="28"/>
          <w:szCs w:val="28"/>
        </w:rPr>
        <w:t xml:space="preserve"> от 12 июня 2002 года</w:t>
      </w:r>
      <w:r w:rsidR="00883939" w:rsidRPr="00883939">
        <w:rPr>
          <w:sz w:val="28"/>
          <w:szCs w:val="28"/>
        </w:rPr>
        <w:t xml:space="preserve"> № 67-ФЗ</w:t>
      </w:r>
      <w:r w:rsidR="007D009B" w:rsidRPr="007D009B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Избирательная комиссия Брянской о</w:t>
      </w:r>
      <w:r w:rsidR="00883939">
        <w:rPr>
          <w:sz w:val="28"/>
          <w:szCs w:val="28"/>
        </w:rPr>
        <w:t>бласти</w:t>
      </w:r>
      <w:r w:rsidR="007D009B" w:rsidRPr="007D009B">
        <w:rPr>
          <w:sz w:val="28"/>
          <w:szCs w:val="28"/>
        </w:rPr>
        <w:t xml:space="preserve"> п о с т а н о в л я е т:</w:t>
      </w:r>
    </w:p>
    <w:p w:rsidR="007D009B" w:rsidRPr="009B37FB" w:rsidRDefault="007D009B" w:rsidP="007D009B">
      <w:pPr>
        <w:shd w:val="clear" w:color="auto" w:fill="FFFFFF"/>
        <w:spacing w:line="360" w:lineRule="auto"/>
        <w:ind w:left="5" w:right="5"/>
        <w:jc w:val="both"/>
        <w:rPr>
          <w:sz w:val="28"/>
          <w:szCs w:val="28"/>
        </w:rPr>
      </w:pPr>
      <w:r w:rsidRPr="007D009B">
        <w:rPr>
          <w:sz w:val="28"/>
          <w:szCs w:val="28"/>
        </w:rPr>
        <w:t xml:space="preserve">            1. Назначит</w:t>
      </w:r>
      <w:r w:rsidR="00883939">
        <w:rPr>
          <w:sz w:val="28"/>
          <w:szCs w:val="28"/>
        </w:rPr>
        <w:t>ь председателем территориальной</w:t>
      </w:r>
      <w:r w:rsidRPr="007D009B">
        <w:rPr>
          <w:sz w:val="28"/>
          <w:szCs w:val="28"/>
        </w:rPr>
        <w:t xml:space="preserve"> избирательной</w:t>
      </w:r>
      <w:r w:rsidRPr="009B37FB">
        <w:rPr>
          <w:sz w:val="28"/>
          <w:szCs w:val="28"/>
        </w:rPr>
        <w:t xml:space="preserve">  комиссии </w:t>
      </w:r>
      <w:r w:rsidR="00883939">
        <w:rPr>
          <w:sz w:val="28"/>
          <w:szCs w:val="28"/>
        </w:rPr>
        <w:t>Нав</w:t>
      </w:r>
      <w:r w:rsidR="00F002C9">
        <w:rPr>
          <w:sz w:val="28"/>
          <w:szCs w:val="28"/>
        </w:rPr>
        <w:t>линского района</w:t>
      </w:r>
      <w:r>
        <w:rPr>
          <w:sz w:val="28"/>
          <w:szCs w:val="28"/>
        </w:rPr>
        <w:t xml:space="preserve"> </w:t>
      </w:r>
      <w:r w:rsidR="00883939">
        <w:rPr>
          <w:sz w:val="28"/>
          <w:szCs w:val="28"/>
        </w:rPr>
        <w:t xml:space="preserve">Корнееву Наталью Ивановну, 1970 года рождения, образование высшее, начальника отдела организационной кадровой работы администрации Навлинского района, </w:t>
      </w:r>
      <w:r w:rsidR="00883939" w:rsidRPr="003711D8">
        <w:rPr>
          <w:sz w:val="28"/>
          <w:szCs w:val="28"/>
        </w:rPr>
        <w:t>предложенную</w:t>
      </w:r>
      <w:r w:rsidR="00883939">
        <w:rPr>
          <w:sz w:val="28"/>
          <w:szCs w:val="28"/>
        </w:rPr>
        <w:t xml:space="preserve"> в состав комиссии</w:t>
      </w:r>
      <w:r w:rsidR="00883939" w:rsidRPr="003711D8">
        <w:rPr>
          <w:sz w:val="28"/>
          <w:szCs w:val="28"/>
        </w:rPr>
        <w:t xml:space="preserve"> Брянским региональным отделением Всероссийской поли</w:t>
      </w:r>
      <w:r w:rsidR="00883939">
        <w:rPr>
          <w:sz w:val="28"/>
          <w:szCs w:val="28"/>
        </w:rPr>
        <w:t>тической партии «ЕДИНАЯ РОССИЯ»</w:t>
      </w:r>
      <w:r w:rsidRPr="00DB09AB">
        <w:rPr>
          <w:sz w:val="28"/>
          <w:szCs w:val="28"/>
        </w:rPr>
        <w:t xml:space="preserve">. </w:t>
      </w:r>
    </w:p>
    <w:p w:rsidR="007D009B" w:rsidRPr="00DB09AB" w:rsidRDefault="007D009B" w:rsidP="007D009B">
      <w:pPr>
        <w:pStyle w:val="21"/>
        <w:spacing w:line="360" w:lineRule="auto"/>
        <w:ind w:firstLine="0"/>
        <w:rPr>
          <w:szCs w:val="28"/>
        </w:rPr>
      </w:pPr>
      <w:r w:rsidRPr="009B37FB">
        <w:rPr>
          <w:szCs w:val="28"/>
        </w:rPr>
        <w:tab/>
        <w:t>2. Направить настоящее постановление в территориальную избирательную</w:t>
      </w:r>
      <w:r w:rsidRPr="00DB09AB">
        <w:rPr>
          <w:szCs w:val="28"/>
        </w:rPr>
        <w:t xml:space="preserve"> комиссию </w:t>
      </w:r>
      <w:r w:rsidR="00F002C9">
        <w:rPr>
          <w:szCs w:val="28"/>
        </w:rPr>
        <w:t>Навлинского района</w:t>
      </w:r>
      <w:r w:rsidRPr="00DB09AB">
        <w:rPr>
          <w:szCs w:val="28"/>
        </w:rPr>
        <w:t xml:space="preserve"> и разместить на </w:t>
      </w:r>
      <w:r>
        <w:rPr>
          <w:szCs w:val="28"/>
        </w:rPr>
        <w:t xml:space="preserve">официальном </w:t>
      </w:r>
      <w:r w:rsidRPr="00DB09AB">
        <w:rPr>
          <w:szCs w:val="28"/>
        </w:rPr>
        <w:t>сайте Избирательной комиссии Брянской области в информационно-телекоммуникационной сети «Интернет».</w:t>
      </w:r>
    </w:p>
    <w:p w:rsidR="00883939" w:rsidRDefault="006F7A2E" w:rsidP="00883939">
      <w:pPr>
        <w:shd w:val="clear" w:color="auto" w:fill="FFFFFF"/>
        <w:spacing w:line="240" w:lineRule="atLeast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32B4">
        <w:rPr>
          <w:sz w:val="28"/>
          <w:szCs w:val="28"/>
        </w:rPr>
        <w:t xml:space="preserve">     </w:t>
      </w:r>
    </w:p>
    <w:p w:rsidR="00851432" w:rsidRDefault="00883939" w:rsidP="00883939">
      <w:pPr>
        <w:shd w:val="clear" w:color="auto" w:fill="FFFFFF"/>
        <w:spacing w:line="240" w:lineRule="atLeast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3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332B4">
        <w:rPr>
          <w:sz w:val="28"/>
          <w:szCs w:val="28"/>
        </w:rPr>
        <w:t xml:space="preserve"> П</w:t>
      </w:r>
      <w:r w:rsidR="00851432">
        <w:rPr>
          <w:sz w:val="28"/>
          <w:szCs w:val="28"/>
        </w:rPr>
        <w:t>редседател</w:t>
      </w:r>
      <w:r w:rsidR="005332B4">
        <w:rPr>
          <w:sz w:val="28"/>
          <w:szCs w:val="28"/>
        </w:rPr>
        <w:t>ь</w:t>
      </w:r>
    </w:p>
    <w:p w:rsidR="00851432" w:rsidRDefault="00851432" w:rsidP="00883939">
      <w:pPr>
        <w:tabs>
          <w:tab w:val="left" w:pos="724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="00883939">
        <w:rPr>
          <w:sz w:val="28"/>
          <w:szCs w:val="28"/>
        </w:rPr>
        <w:tab/>
        <w:t xml:space="preserve">   Е.А. Анненкова</w:t>
      </w:r>
    </w:p>
    <w:p w:rsidR="00851432" w:rsidRDefault="00851432" w:rsidP="00A127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Брянской области                                      </w:t>
      </w:r>
      <w:r w:rsidR="00E76661">
        <w:rPr>
          <w:sz w:val="28"/>
          <w:szCs w:val="28"/>
        </w:rPr>
        <w:t xml:space="preserve">                               </w:t>
      </w:r>
    </w:p>
    <w:p w:rsidR="00851432" w:rsidRDefault="00883939" w:rsidP="00A127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1432">
        <w:rPr>
          <w:sz w:val="28"/>
          <w:szCs w:val="28"/>
        </w:rPr>
        <w:t xml:space="preserve">Секретарь </w:t>
      </w:r>
    </w:p>
    <w:p w:rsidR="001B5FE7" w:rsidRDefault="00851432" w:rsidP="00883939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Избирательной комисси</w:t>
      </w:r>
      <w:r w:rsidR="00A1274D">
        <w:rPr>
          <w:sz w:val="28"/>
          <w:szCs w:val="28"/>
        </w:rPr>
        <w:t>и</w:t>
      </w:r>
      <w:r w:rsidR="00883939">
        <w:rPr>
          <w:sz w:val="28"/>
          <w:szCs w:val="28"/>
        </w:rPr>
        <w:tab/>
        <w:t>Г.А. Буянова</w:t>
      </w:r>
    </w:p>
    <w:p w:rsidR="00A75FC6" w:rsidRDefault="001B5FE7" w:rsidP="00A1274D">
      <w:r>
        <w:rPr>
          <w:sz w:val="28"/>
          <w:szCs w:val="28"/>
        </w:rPr>
        <w:t xml:space="preserve">    </w:t>
      </w:r>
      <w:r w:rsidR="00851432">
        <w:rPr>
          <w:sz w:val="28"/>
          <w:szCs w:val="28"/>
        </w:rPr>
        <w:t xml:space="preserve"> Брянской области  </w:t>
      </w:r>
      <w:r w:rsidR="00851432">
        <w:rPr>
          <w:sz w:val="28"/>
          <w:szCs w:val="28"/>
        </w:rPr>
        <w:tab/>
      </w:r>
      <w:r w:rsidR="00851432">
        <w:rPr>
          <w:sz w:val="28"/>
          <w:szCs w:val="28"/>
        </w:rPr>
        <w:tab/>
      </w:r>
      <w:r w:rsidR="00851432">
        <w:rPr>
          <w:sz w:val="28"/>
          <w:szCs w:val="28"/>
        </w:rPr>
        <w:tab/>
      </w:r>
      <w:r w:rsidR="00851432">
        <w:rPr>
          <w:sz w:val="28"/>
          <w:szCs w:val="28"/>
        </w:rPr>
        <w:tab/>
      </w:r>
      <w:r w:rsidR="008514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851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51432">
        <w:rPr>
          <w:sz w:val="28"/>
          <w:szCs w:val="28"/>
        </w:rPr>
        <w:t xml:space="preserve"> </w:t>
      </w:r>
    </w:p>
    <w:sectPr w:rsidR="00A75FC6" w:rsidSect="00A1274D">
      <w:type w:val="continuous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12" w:rsidRDefault="006F3612" w:rsidP="003D7635">
      <w:pPr>
        <w:pStyle w:val="3"/>
      </w:pPr>
      <w:r>
        <w:separator/>
      </w:r>
    </w:p>
  </w:endnote>
  <w:endnote w:type="continuationSeparator" w:id="0">
    <w:p w:rsidR="006F3612" w:rsidRDefault="006F3612" w:rsidP="003D763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12" w:rsidRDefault="006F3612" w:rsidP="003D7635">
      <w:pPr>
        <w:pStyle w:val="3"/>
      </w:pPr>
      <w:r>
        <w:separator/>
      </w:r>
    </w:p>
  </w:footnote>
  <w:footnote w:type="continuationSeparator" w:id="0">
    <w:p w:rsidR="006F3612" w:rsidRDefault="006F3612" w:rsidP="003D7635">
      <w:pPr>
        <w:pStyle w:val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57" w:rsidRDefault="00231F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6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0457" w:rsidRDefault="006704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57" w:rsidRDefault="00231F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6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009B">
      <w:rPr>
        <w:rStyle w:val="a6"/>
        <w:noProof/>
      </w:rPr>
      <w:t>2</w:t>
    </w:r>
    <w:r>
      <w:rPr>
        <w:rStyle w:val="a6"/>
      </w:rPr>
      <w:fldChar w:fldCharType="end"/>
    </w:r>
  </w:p>
  <w:p w:rsidR="00670457" w:rsidRDefault="006704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26"/>
    <w:rsid w:val="000013AA"/>
    <w:rsid w:val="00013DDB"/>
    <w:rsid w:val="00032459"/>
    <w:rsid w:val="00046D23"/>
    <w:rsid w:val="000B06B3"/>
    <w:rsid w:val="000B2566"/>
    <w:rsid w:val="000D0E47"/>
    <w:rsid w:val="000F5D42"/>
    <w:rsid w:val="00121C23"/>
    <w:rsid w:val="001B3D0C"/>
    <w:rsid w:val="001B489C"/>
    <w:rsid w:val="001B5FE7"/>
    <w:rsid w:val="001E0B26"/>
    <w:rsid w:val="001F51D5"/>
    <w:rsid w:val="001F5539"/>
    <w:rsid w:val="00230716"/>
    <w:rsid w:val="00231F76"/>
    <w:rsid w:val="00264AD3"/>
    <w:rsid w:val="002834AB"/>
    <w:rsid w:val="002E5F88"/>
    <w:rsid w:val="00347D93"/>
    <w:rsid w:val="00366326"/>
    <w:rsid w:val="00375B98"/>
    <w:rsid w:val="00385EAF"/>
    <w:rsid w:val="003A5D95"/>
    <w:rsid w:val="003B446C"/>
    <w:rsid w:val="003E32F8"/>
    <w:rsid w:val="003E7FC4"/>
    <w:rsid w:val="00483FBF"/>
    <w:rsid w:val="004B10FD"/>
    <w:rsid w:val="004B41E1"/>
    <w:rsid w:val="004D2052"/>
    <w:rsid w:val="004E2C92"/>
    <w:rsid w:val="00502F32"/>
    <w:rsid w:val="00531EB5"/>
    <w:rsid w:val="005332B4"/>
    <w:rsid w:val="005634ED"/>
    <w:rsid w:val="005D302A"/>
    <w:rsid w:val="00632CCB"/>
    <w:rsid w:val="00646167"/>
    <w:rsid w:val="00670457"/>
    <w:rsid w:val="006708BF"/>
    <w:rsid w:val="006A1CB7"/>
    <w:rsid w:val="006A7423"/>
    <w:rsid w:val="006B7DFA"/>
    <w:rsid w:val="006C1939"/>
    <w:rsid w:val="006F3612"/>
    <w:rsid w:val="006F7A2E"/>
    <w:rsid w:val="006F7B66"/>
    <w:rsid w:val="007200FD"/>
    <w:rsid w:val="007D009B"/>
    <w:rsid w:val="007F6B26"/>
    <w:rsid w:val="007F7894"/>
    <w:rsid w:val="008051AE"/>
    <w:rsid w:val="008215BD"/>
    <w:rsid w:val="00835593"/>
    <w:rsid w:val="00843CFD"/>
    <w:rsid w:val="00851432"/>
    <w:rsid w:val="008531A7"/>
    <w:rsid w:val="008601C2"/>
    <w:rsid w:val="00883939"/>
    <w:rsid w:val="008C6DD0"/>
    <w:rsid w:val="009578D1"/>
    <w:rsid w:val="00973283"/>
    <w:rsid w:val="009C08A2"/>
    <w:rsid w:val="009D23FE"/>
    <w:rsid w:val="009E0703"/>
    <w:rsid w:val="00A033BE"/>
    <w:rsid w:val="00A1274D"/>
    <w:rsid w:val="00A620A8"/>
    <w:rsid w:val="00A75FC6"/>
    <w:rsid w:val="00AF2037"/>
    <w:rsid w:val="00B069F7"/>
    <w:rsid w:val="00BB3CA4"/>
    <w:rsid w:val="00BC71C4"/>
    <w:rsid w:val="00BC7500"/>
    <w:rsid w:val="00C151B9"/>
    <w:rsid w:val="00CA5ACF"/>
    <w:rsid w:val="00CF6959"/>
    <w:rsid w:val="00D03188"/>
    <w:rsid w:val="00D416BB"/>
    <w:rsid w:val="00D60A4B"/>
    <w:rsid w:val="00D70E94"/>
    <w:rsid w:val="00D71154"/>
    <w:rsid w:val="00DA7460"/>
    <w:rsid w:val="00DB7606"/>
    <w:rsid w:val="00DC6403"/>
    <w:rsid w:val="00E05E6C"/>
    <w:rsid w:val="00E13733"/>
    <w:rsid w:val="00E30FD9"/>
    <w:rsid w:val="00E412CE"/>
    <w:rsid w:val="00E44754"/>
    <w:rsid w:val="00E76661"/>
    <w:rsid w:val="00EB63E7"/>
    <w:rsid w:val="00EE0CB5"/>
    <w:rsid w:val="00F002C9"/>
    <w:rsid w:val="00F30216"/>
    <w:rsid w:val="00F4787A"/>
    <w:rsid w:val="00F73100"/>
    <w:rsid w:val="00FC0CBC"/>
    <w:rsid w:val="00FE3E15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178FB-9DAD-4AD9-B49F-E1E817C7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57"/>
    <w:rPr>
      <w:sz w:val="24"/>
      <w:szCs w:val="24"/>
    </w:rPr>
  </w:style>
  <w:style w:type="paragraph" w:styleId="1">
    <w:name w:val="heading 1"/>
    <w:basedOn w:val="a"/>
    <w:next w:val="a"/>
    <w:qFormat/>
    <w:rsid w:val="0067045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14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670457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670457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670457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rsid w:val="00670457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semiHidden/>
    <w:rsid w:val="00670457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sid w:val="00670457"/>
    <w:rPr>
      <w:sz w:val="28"/>
    </w:rPr>
  </w:style>
  <w:style w:type="paragraph" w:styleId="a5">
    <w:name w:val="header"/>
    <w:basedOn w:val="a"/>
    <w:semiHidden/>
    <w:rsid w:val="00670457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670457"/>
  </w:style>
  <w:style w:type="paragraph" w:styleId="30">
    <w:name w:val="Body Text Indent 3"/>
    <w:basedOn w:val="a"/>
    <w:link w:val="31"/>
    <w:uiPriority w:val="99"/>
    <w:unhideWhenUsed/>
    <w:rsid w:val="007F6B2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F6B26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514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7D009B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61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pp32\AppData\Roaming\Microsoft\&#1064;&#1072;&#1073;&#1083;&#1086;&#1085;&#1099;\&#1087;&#1086;&#1089;&#1090;&#1072;&#1085;&#1086;&#1074;&#1083;&#1077;&#1085;&#1080;&#1077;3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постановление32.dotx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Sek32</dc:creator>
  <cp:lastModifiedBy>Mashin Victor</cp:lastModifiedBy>
  <cp:revision>2</cp:revision>
  <cp:lastPrinted>2020-12-04T07:48:00Z</cp:lastPrinted>
  <dcterms:created xsi:type="dcterms:W3CDTF">2020-12-15T06:13:00Z</dcterms:created>
  <dcterms:modified xsi:type="dcterms:W3CDTF">2020-12-15T06:13:00Z</dcterms:modified>
</cp:coreProperties>
</file>