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4E" w:rsidRDefault="00B3604E" w:rsidP="000664EB">
      <w:pPr>
        <w:pStyle w:val="NoSpacing"/>
        <w:jc w:val="center"/>
        <w:rPr>
          <w:rFonts w:ascii="Times New Roman" w:hAnsi="Times New Roman"/>
        </w:rPr>
      </w:pPr>
    </w:p>
    <w:p w:rsidR="00B3604E" w:rsidRDefault="00B3604E" w:rsidP="000664EB">
      <w:pPr>
        <w:pStyle w:val="NoSpacing"/>
        <w:jc w:val="center"/>
        <w:rPr>
          <w:rFonts w:ascii="Times New Roman" w:hAnsi="Times New Roman"/>
        </w:rPr>
      </w:pPr>
    </w:p>
    <w:p w:rsidR="00B3604E" w:rsidRPr="00F42321" w:rsidRDefault="00B3604E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B3604E" w:rsidRPr="00F42321" w:rsidRDefault="00B3604E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Ревенской сельской</w:t>
      </w:r>
      <w:r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Pr="00F42321">
        <w:rPr>
          <w:rFonts w:ascii="Times New Roman" w:hAnsi="Times New Roman"/>
          <w:sz w:val="24"/>
          <w:szCs w:val="24"/>
          <w:lang w:val="en-US"/>
        </w:rPr>
        <w:t>I</w:t>
      </w:r>
      <w:r w:rsidRPr="00F42321">
        <w:rPr>
          <w:rFonts w:ascii="Times New Roman" w:hAnsi="Times New Roman"/>
          <w:sz w:val="24"/>
          <w:szCs w:val="24"/>
        </w:rPr>
        <w:t xml:space="preserve"> квартал 2018 года</w:t>
      </w:r>
    </w:p>
    <w:p w:rsidR="00B3604E" w:rsidRPr="00F42321" w:rsidRDefault="00B3604E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B3604E" w:rsidRPr="004C389B" w:rsidTr="004C389B">
        <w:tc>
          <w:tcPr>
            <w:tcW w:w="675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B3604E" w:rsidRPr="004C389B" w:rsidTr="004C389B">
        <w:tc>
          <w:tcPr>
            <w:tcW w:w="675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604E" w:rsidRPr="004C389B" w:rsidTr="004C389B">
        <w:tc>
          <w:tcPr>
            <w:tcW w:w="675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3604E" w:rsidRPr="004C389B" w:rsidRDefault="00B3604E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</w:tr>
      <w:tr w:rsidR="00B3604E" w:rsidRPr="004C389B" w:rsidTr="004C389B">
        <w:tc>
          <w:tcPr>
            <w:tcW w:w="675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3604E" w:rsidRPr="004C389B" w:rsidRDefault="00B3604E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B3604E" w:rsidRPr="004C389B" w:rsidTr="004C389B">
        <w:tc>
          <w:tcPr>
            <w:tcW w:w="675" w:type="dxa"/>
          </w:tcPr>
          <w:p w:rsidR="00B3604E" w:rsidRPr="004C389B" w:rsidRDefault="00B3604E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604E" w:rsidRPr="004C389B" w:rsidRDefault="00B3604E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3604E" w:rsidRPr="004C389B" w:rsidRDefault="00B3604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</w:tr>
    </w:tbl>
    <w:p w:rsidR="00B3604E" w:rsidRPr="008E2F71" w:rsidRDefault="00B3604E" w:rsidP="000664EB">
      <w:pPr>
        <w:rPr>
          <w:rFonts w:ascii="Times New Roman" w:hAnsi="Times New Roman"/>
        </w:rPr>
      </w:pPr>
    </w:p>
    <w:p w:rsidR="00B3604E" w:rsidRDefault="00B3604E"/>
    <w:sectPr w:rsidR="00B3604E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41714A"/>
    <w:rsid w:val="004C389B"/>
    <w:rsid w:val="00612DC6"/>
    <w:rsid w:val="008E2F71"/>
    <w:rsid w:val="00B3604E"/>
    <w:rsid w:val="00CD606B"/>
    <w:rsid w:val="00F42321"/>
    <w:rsid w:val="00F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63</Words>
  <Characters>363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2018-06-27T12:36:00Z</dcterms:created>
  <dcterms:modified xsi:type="dcterms:W3CDTF">2018-07-17T07:06:00Z</dcterms:modified>
</cp:coreProperties>
</file>