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86" w:rsidRDefault="00AB6086" w:rsidP="000664EB">
      <w:pPr>
        <w:pStyle w:val="NoSpacing"/>
        <w:jc w:val="center"/>
        <w:rPr>
          <w:rFonts w:ascii="Times New Roman" w:hAnsi="Times New Roman"/>
        </w:rPr>
      </w:pPr>
    </w:p>
    <w:p w:rsidR="00AB6086" w:rsidRDefault="00AB6086" w:rsidP="000664EB">
      <w:pPr>
        <w:pStyle w:val="NoSpacing"/>
        <w:jc w:val="center"/>
        <w:rPr>
          <w:rFonts w:ascii="Times New Roman" w:hAnsi="Times New Roman"/>
        </w:rPr>
      </w:pPr>
    </w:p>
    <w:p w:rsidR="00AB6086" w:rsidRPr="00F42321" w:rsidRDefault="00AB6086" w:rsidP="000664E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42321">
        <w:rPr>
          <w:rFonts w:ascii="Times New Roman" w:hAnsi="Times New Roman"/>
          <w:sz w:val="24"/>
          <w:szCs w:val="24"/>
        </w:rPr>
        <w:t>Сведения о чи</w:t>
      </w:r>
      <w:bookmarkStart w:id="0" w:name="_GoBack"/>
      <w:bookmarkEnd w:id="0"/>
      <w:r w:rsidRPr="00F42321">
        <w:rPr>
          <w:rFonts w:ascii="Times New Roman" w:hAnsi="Times New Roman"/>
          <w:sz w:val="24"/>
          <w:szCs w:val="24"/>
        </w:rPr>
        <w:t>сленности муниципальных служащих и работников</w:t>
      </w:r>
    </w:p>
    <w:p w:rsidR="00AB6086" w:rsidRPr="00F42321" w:rsidRDefault="00AB6086" w:rsidP="000664E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Ревенской сельской</w:t>
      </w:r>
      <w:r w:rsidRPr="00F42321">
        <w:rPr>
          <w:rFonts w:ascii="Times New Roman" w:hAnsi="Times New Roman"/>
          <w:sz w:val="24"/>
          <w:szCs w:val="24"/>
        </w:rPr>
        <w:t xml:space="preserve"> администрации с указанием фактических затрат на их денежное содержание за </w:t>
      </w:r>
      <w:r>
        <w:rPr>
          <w:rFonts w:ascii="Times New Roman" w:hAnsi="Times New Roman"/>
          <w:sz w:val="24"/>
          <w:szCs w:val="24"/>
        </w:rPr>
        <w:t xml:space="preserve">9 месяцев </w:t>
      </w:r>
      <w:r w:rsidRPr="00F42321">
        <w:rPr>
          <w:rFonts w:ascii="Times New Roman" w:hAnsi="Times New Roman"/>
          <w:sz w:val="24"/>
          <w:szCs w:val="24"/>
        </w:rPr>
        <w:t>2018 года</w:t>
      </w:r>
    </w:p>
    <w:p w:rsidR="00AB6086" w:rsidRPr="00F42321" w:rsidRDefault="00AB6086" w:rsidP="000664E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0"/>
        <w:gridCol w:w="2393"/>
        <w:gridCol w:w="2393"/>
      </w:tblGrid>
      <w:tr w:rsidR="00AB6086" w:rsidRPr="004C389B" w:rsidTr="004C389B">
        <w:tc>
          <w:tcPr>
            <w:tcW w:w="675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Среднесписочная численность за отчетный период, чел.</w:t>
            </w:r>
          </w:p>
        </w:tc>
        <w:tc>
          <w:tcPr>
            <w:tcW w:w="2393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Фактические расходы на заработную плату, тыс. руб.</w:t>
            </w:r>
          </w:p>
        </w:tc>
      </w:tr>
      <w:tr w:rsidR="00AB6086" w:rsidRPr="004C389B" w:rsidTr="004C389B">
        <w:tc>
          <w:tcPr>
            <w:tcW w:w="675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6086" w:rsidRPr="004C389B" w:rsidTr="004C389B">
        <w:tc>
          <w:tcPr>
            <w:tcW w:w="675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B6086" w:rsidRPr="004C389B" w:rsidRDefault="00AB608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393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390,9</w:t>
            </w:r>
          </w:p>
        </w:tc>
      </w:tr>
      <w:tr w:rsidR="00AB6086" w:rsidRPr="004C389B" w:rsidTr="004C389B">
        <w:tc>
          <w:tcPr>
            <w:tcW w:w="675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B6086" w:rsidRPr="004C389B" w:rsidRDefault="00AB608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393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</w:tr>
      <w:tr w:rsidR="00AB6086" w:rsidRPr="004C389B" w:rsidTr="004C389B">
        <w:tc>
          <w:tcPr>
            <w:tcW w:w="675" w:type="dxa"/>
          </w:tcPr>
          <w:p w:rsidR="00AB6086" w:rsidRPr="004C389B" w:rsidRDefault="00AB608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B6086" w:rsidRPr="004C389B" w:rsidRDefault="00AB608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AB6086" w:rsidRPr="004C389B" w:rsidRDefault="00AB608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596,5</w:t>
            </w:r>
          </w:p>
        </w:tc>
      </w:tr>
    </w:tbl>
    <w:p w:rsidR="00AB6086" w:rsidRPr="008E2F71" w:rsidRDefault="00AB6086" w:rsidP="000664EB">
      <w:pPr>
        <w:rPr>
          <w:rFonts w:ascii="Times New Roman" w:hAnsi="Times New Roman"/>
        </w:rPr>
      </w:pPr>
    </w:p>
    <w:p w:rsidR="00AB6086" w:rsidRDefault="00AB6086"/>
    <w:sectPr w:rsidR="00AB6086" w:rsidSect="00F4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4EB"/>
    <w:rsid w:val="000664EB"/>
    <w:rsid w:val="001341B6"/>
    <w:rsid w:val="0041714A"/>
    <w:rsid w:val="004C389B"/>
    <w:rsid w:val="004E64D0"/>
    <w:rsid w:val="00612DC6"/>
    <w:rsid w:val="008E2F71"/>
    <w:rsid w:val="009F72A6"/>
    <w:rsid w:val="00AB6086"/>
    <w:rsid w:val="00B3604E"/>
    <w:rsid w:val="00CD606B"/>
    <w:rsid w:val="00F42321"/>
    <w:rsid w:val="00F4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64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664E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63</Words>
  <Characters>364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2018-06-27T12:36:00Z</dcterms:created>
  <dcterms:modified xsi:type="dcterms:W3CDTF">2018-10-24T14:32:00Z</dcterms:modified>
</cp:coreProperties>
</file>