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BA" w:rsidRPr="00750AED" w:rsidRDefault="007F26BA" w:rsidP="00750AE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7F26BA" w:rsidRPr="006304FE" w:rsidRDefault="007F26BA" w:rsidP="00D80C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РЕВЕН</w:t>
      </w:r>
      <w:r w:rsidRPr="006304FE">
        <w:rPr>
          <w:rFonts w:ascii="Times New Roman" w:hAnsi="Times New Roman"/>
          <w:sz w:val="28"/>
          <w:szCs w:val="28"/>
        </w:rPr>
        <w:t xml:space="preserve">СКАЯ </w:t>
      </w:r>
    </w:p>
    <w:p w:rsidR="007F26BA" w:rsidRPr="006304FE" w:rsidRDefault="007F26BA" w:rsidP="00630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04FE">
        <w:rPr>
          <w:rFonts w:ascii="Times New Roman" w:hAnsi="Times New Roman"/>
          <w:sz w:val="28"/>
          <w:szCs w:val="28"/>
        </w:rPr>
        <w:t xml:space="preserve">СЕЛЬСКАЯ АДМИНИСТРАЦИЯ </w:t>
      </w:r>
      <w:r w:rsidRPr="006304FE">
        <w:rPr>
          <w:rFonts w:ascii="Times New Roman" w:hAnsi="Times New Roman"/>
          <w:sz w:val="28"/>
          <w:szCs w:val="28"/>
        </w:rPr>
        <w:br/>
        <w:t>НАВЛИНСКОГО РАЙОНА БРЯНСКОЙ ОБЛАСТИ</w:t>
      </w:r>
    </w:p>
    <w:p w:rsidR="007F26BA" w:rsidRPr="006304FE" w:rsidRDefault="007F26BA" w:rsidP="006304FE">
      <w:pPr>
        <w:spacing w:before="100" w:beforeAutospacing="1"/>
        <w:jc w:val="center"/>
        <w:rPr>
          <w:rFonts w:ascii="Times New Roman" w:hAnsi="Times New Roman"/>
          <w:sz w:val="28"/>
          <w:szCs w:val="28"/>
        </w:rPr>
      </w:pPr>
      <w:r w:rsidRPr="006304FE">
        <w:rPr>
          <w:rFonts w:ascii="Times New Roman" w:hAnsi="Times New Roman"/>
          <w:sz w:val="28"/>
          <w:szCs w:val="28"/>
        </w:rPr>
        <w:t>ПОСТАНОВЛЕНИЕ</w:t>
      </w:r>
    </w:p>
    <w:p w:rsidR="007F26BA" w:rsidRPr="006304FE" w:rsidRDefault="007F26BA" w:rsidP="00630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15»  июля 2018 года № 10</w:t>
      </w:r>
    </w:p>
    <w:p w:rsidR="007F26BA" w:rsidRPr="006304FE" w:rsidRDefault="007F26BA" w:rsidP="006304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с.Ревны</w:t>
      </w:r>
      <w:r w:rsidRPr="006304FE">
        <w:rPr>
          <w:rFonts w:ascii="Times New Roman" w:hAnsi="Times New Roman"/>
          <w:bCs/>
          <w:sz w:val="28"/>
          <w:szCs w:val="28"/>
        </w:rPr>
        <w:t xml:space="preserve"> </w:t>
      </w:r>
    </w:p>
    <w:p w:rsidR="007F26BA" w:rsidRPr="006304FE" w:rsidRDefault="007F26BA" w:rsidP="006304FE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6304FE">
        <w:rPr>
          <w:rFonts w:ascii="Times New Roman" w:hAnsi="Times New Roman"/>
          <w:color w:val="3C3C3C"/>
          <w:spacing w:val="2"/>
          <w:sz w:val="28"/>
          <w:szCs w:val="28"/>
        </w:rPr>
        <w:br/>
        <w:t xml:space="preserve">Об утверждении Положения </w:t>
      </w:r>
    </w:p>
    <w:p w:rsidR="007F26BA" w:rsidRDefault="007F26BA" w:rsidP="006304FE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6304FE">
        <w:rPr>
          <w:rFonts w:ascii="Times New Roman" w:hAnsi="Times New Roman"/>
          <w:color w:val="3C3C3C"/>
          <w:spacing w:val="2"/>
          <w:sz w:val="28"/>
          <w:szCs w:val="28"/>
        </w:rPr>
        <w:t xml:space="preserve">о порядке расходования средств резервного фонда </w:t>
      </w:r>
    </w:p>
    <w:p w:rsidR="007F26BA" w:rsidRPr="006304FE" w:rsidRDefault="007F26BA" w:rsidP="006304FE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 w:rsidRPr="006304FE">
        <w:rPr>
          <w:rFonts w:ascii="Times New Roman" w:hAnsi="Times New Roman"/>
          <w:color w:val="3C3C3C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3C3C3C"/>
          <w:spacing w:val="2"/>
          <w:sz w:val="28"/>
          <w:szCs w:val="28"/>
        </w:rPr>
        <w:t xml:space="preserve"> Ревенского сельского поселения</w:t>
      </w:r>
    </w:p>
    <w:p w:rsidR="007F26BA" w:rsidRPr="006304FE" w:rsidRDefault="007F26BA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7F26BA" w:rsidRDefault="007F26BA" w:rsidP="00925DDB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</w:t>
      </w:r>
      <w:r w:rsidRPr="00925DDB">
        <w:rPr>
          <w:rFonts w:ascii="Times New Roman" w:hAnsi="Times New Roman"/>
          <w:color w:val="2D2D2D"/>
          <w:spacing w:val="2"/>
          <w:sz w:val="28"/>
          <w:szCs w:val="28"/>
        </w:rPr>
        <w:t>В соответствии со </w:t>
      </w:r>
      <w:hyperlink r:id="rId4" w:history="1">
        <w:r w:rsidRPr="001C16B5">
          <w:rPr>
            <w:rFonts w:ascii="Times New Roman" w:hAnsi="Times New Roman"/>
            <w:spacing w:val="2"/>
            <w:sz w:val="28"/>
            <w:szCs w:val="28"/>
          </w:rPr>
          <w:t>ст. 81 Бюджетного кодекса Российской Федерации</w:t>
        </w:r>
      </w:hyperlink>
      <w:r w:rsidRPr="00925DDB">
        <w:rPr>
          <w:rFonts w:ascii="Times New Roman" w:hAnsi="Times New Roman"/>
          <w:color w:val="2D2D2D"/>
          <w:spacing w:val="2"/>
          <w:sz w:val="28"/>
          <w:szCs w:val="28"/>
        </w:rPr>
        <w:t xml:space="preserve">, </w:t>
      </w:r>
      <w:r w:rsidRPr="00925DDB">
        <w:rPr>
          <w:rFonts w:ascii="Times New Roman" w:hAnsi="Times New Roman"/>
          <w:sz w:val="28"/>
          <w:szCs w:val="28"/>
        </w:rPr>
        <w:t>Федеральным законом от 06.10.2003 г. № 131-ФЗ "Об общих принципах организации местного самоуправления в Российской Федерации",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МО "Ревенское сельское поселение"</w:t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C50EE0">
        <w:rPr>
          <w:rFonts w:ascii="Times New Roman" w:hAnsi="Times New Roman"/>
          <w:sz w:val="28"/>
          <w:szCs w:val="28"/>
        </w:rPr>
        <w:t>ПОСТАНОВЛЯЕТ:</w:t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1. Утвердить прилагаемое Положение о порядке расходования средств резер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вного фонда администрации Ревен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ского сельского поселения;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  <w:t>2. Признать утра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тившим силу постановление Ревенской сельской администрации №17 от 08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.06.2012 "Об утверждении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положения о порядке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расходования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средств Резервного фонда Ревен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ской сельской администрации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";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  <w:t xml:space="preserve">3. </w:t>
      </w:r>
      <w:r w:rsidRPr="00925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специалиста администрации Ревен</w:t>
      </w:r>
      <w:r w:rsidRPr="00925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 сельского поселения;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  <w:t xml:space="preserve">4. </w:t>
      </w:r>
      <w:r w:rsidRPr="00925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 на официальном сайте в сети Интернет и вступает в силу с момента официального опубликования (обнародования).</w:t>
      </w: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</w:p>
    <w:p w:rsidR="007F26BA" w:rsidRDefault="007F26BA" w:rsidP="00925DDB">
      <w:pPr>
        <w:spacing w:after="0" w:line="240" w:lineRule="auto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7F26BA" w:rsidRPr="00C50EE0" w:rsidRDefault="007F26BA" w:rsidP="00925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DD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br/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C50EE0">
        <w:rPr>
          <w:rStyle w:val="a"/>
          <w:rFonts w:ascii="Times New Roman" w:hAnsi="Times New Roman"/>
          <w:b w:val="0"/>
          <w:sz w:val="28"/>
          <w:szCs w:val="28"/>
        </w:rPr>
        <w:t>Глава администрации</w:t>
      </w:r>
    </w:p>
    <w:p w:rsidR="007F26BA" w:rsidRPr="006304FE" w:rsidRDefault="007F26BA" w:rsidP="00925DD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Style w:val="a"/>
          <w:rFonts w:ascii="Times New Roman" w:hAnsi="Times New Roman"/>
          <w:b w:val="0"/>
          <w:sz w:val="28"/>
          <w:szCs w:val="28"/>
        </w:rPr>
        <w:t>Ревен</w:t>
      </w:r>
      <w:r w:rsidRPr="00C50EE0">
        <w:rPr>
          <w:rStyle w:val="a"/>
          <w:rFonts w:ascii="Times New Roman" w:hAnsi="Times New Roman"/>
          <w:b w:val="0"/>
          <w:sz w:val="28"/>
          <w:szCs w:val="28"/>
        </w:rPr>
        <w:t xml:space="preserve">ского сельского поселения                                     </w:t>
      </w:r>
      <w:r>
        <w:rPr>
          <w:rStyle w:val="a"/>
          <w:rFonts w:ascii="Times New Roman" w:hAnsi="Times New Roman"/>
          <w:b w:val="0"/>
          <w:sz w:val="28"/>
          <w:szCs w:val="28"/>
        </w:rPr>
        <w:t>А.С.Макарова</w:t>
      </w:r>
    </w:p>
    <w:p w:rsidR="007F26BA" w:rsidRDefault="007F26BA" w:rsidP="004D6A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</w:p>
    <w:p w:rsidR="007F26BA" w:rsidRDefault="007F26BA" w:rsidP="004D6A0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7F26BA" w:rsidRDefault="007F26BA" w:rsidP="00D80C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6304FE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Приложение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к 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становлению администрации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  <w:t>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ского сельс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кого поселения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  <w:t>от 15.07.2018года № 10</w:t>
      </w:r>
    </w:p>
    <w:p w:rsidR="007F26BA" w:rsidRDefault="007F26BA" w:rsidP="00D80C7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F26BA" w:rsidRPr="00750AED" w:rsidRDefault="007F26BA" w:rsidP="00D80C7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ПОЛОЖЕНИЕ</w:t>
      </w:r>
    </w:p>
    <w:p w:rsidR="007F26BA" w:rsidRPr="00750AED" w:rsidRDefault="007F26BA" w:rsidP="0092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о порядке расходования средств резервного фонда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Ревенской сельской администрации </w:t>
      </w:r>
    </w:p>
    <w:p w:rsidR="007F26BA" w:rsidRPr="00750AED" w:rsidRDefault="007F26BA" w:rsidP="0092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F26BA" w:rsidRDefault="007F26BA" w:rsidP="00D80C7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Настоящее Положение разработано в соответствии со </w:t>
      </w:r>
      <w:hyperlink r:id="rId5" w:history="1">
        <w:r w:rsidRPr="00750AED">
          <w:rPr>
            <w:rFonts w:ascii="Times New Roman" w:hAnsi="Times New Roman"/>
            <w:color w:val="000000"/>
            <w:spacing w:val="2"/>
            <w:sz w:val="28"/>
            <w:szCs w:val="28"/>
          </w:rPr>
          <w:t>ст. 81 Бюджетного кодекса Российской Федерации</w:t>
        </w:r>
      </w:hyperlink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750AED">
        <w:rPr>
          <w:rFonts w:ascii="Times New Roman" w:hAnsi="Times New Roman"/>
          <w:color w:val="000000"/>
          <w:sz w:val="28"/>
          <w:szCs w:val="28"/>
        </w:rPr>
        <w:t>Федерального закона от 06.10.2003 г. № 131-ФЗ "Об общих принципах организации местного самоуправления в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Федерации",  Устава  МО "Ревен</w:t>
      </w:r>
      <w:r w:rsidRPr="00750AED">
        <w:rPr>
          <w:rFonts w:ascii="Times New Roman" w:hAnsi="Times New Roman"/>
          <w:color w:val="000000"/>
          <w:sz w:val="28"/>
          <w:szCs w:val="28"/>
        </w:rPr>
        <w:t>ское сельское поселение"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(далее - резервный фонд).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Для целей настоящего Положения под непредвиденными расходами понимаются расходы, не пред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усмотренные в бюджете МО "Ревен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ское сельское поселение" на очередной финансовый год, возникшие неожиданно,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году, и не имеющие регулярного характера.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Размер резер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вного фонда администрации 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ского сельского поселени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 устанавливается решением 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ского сельского Совета народны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 депутатов о бюджете МО "Ревен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ское сельское поселение" и не может превышать 3 процентов утвержденного указанным решением общего объема расходов.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</w:t>
      </w:r>
    </w:p>
    <w:p w:rsidR="007F26BA" w:rsidRPr="00750AED" w:rsidRDefault="007F26BA" w:rsidP="00D80C7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   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1. Цели расходования средств резервного фонда</w:t>
      </w:r>
    </w:p>
    <w:p w:rsidR="007F26BA" w:rsidRPr="00750AED" w:rsidRDefault="007F26BA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Средства резервного фонда могут быть израсходованы на следующие цели: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1.1. Для частичного покрытия расходов, связанных с ликвидацией чрезвычайных ситуаций, слож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ившихся на территории МО "Ревен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ское сельское поселение" в результате аварии, опасного природного явления, катастрофы, стихийного или иного бедствия, повлекших за собой нарушение условий жизнедеятельности людей, а именно: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1.1.1. На проведение поисковых и аварийно-спасательных работ в зоне чрезвычайной ситуации.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1.1.2. На проведение неотложных аварийно-восстановительных работ на объектах муници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пальной собственности МО "Ревен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ское сельское поселение", частично или полностью разрушенных в результате чрезвычайной ситуации.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1.1.3. На приобретение специального оборудования, хозяйственного инвентаря, медикаментов, продуктов питания, топлива для первоочередного жизнеобеспечения пострадавших граждан.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1.2. На финансирование непредвиденных расходов, не учтенных в сос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таве расходов бюджета МО "Ревен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ское сельское поселение" на текущий финансовый год, а именно: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1.2.1. На проведение экстренных мероприятий по минимизации последствий чрезвычайных ситуаций, которые могут привести к нарушению функционирования систем жизне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обеспечения населения МО "Ревен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ское сельское поселение".</w:t>
      </w:r>
    </w:p>
    <w:p w:rsidR="007F26BA" w:rsidRDefault="007F26BA" w:rsidP="00B16A0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1.2.2. На проведение экстренных противоэпидемических мероприятий.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1.2.3. На организацию и осущес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твление на территории МО "Ревен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ское сельское поселение" неотложных мероприятий в случае возникновения непредвиденных ситуаций, носящих террористический либо экстремистский характер, за исключением вопросов, решение которых отнесено к ведению органов государственной власти Российской Федерации,  Брянской области и Навлинским районом.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</w:p>
    <w:p w:rsidR="007F26BA" w:rsidRPr="00750AED" w:rsidRDefault="007F26BA" w:rsidP="00B16A0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2. Порядок выделения средств из резервного фонда</w:t>
      </w:r>
    </w:p>
    <w:p w:rsidR="007F26BA" w:rsidRDefault="007F26BA" w:rsidP="00B16A0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2.1. Распорядителем средств резервного фонда явл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яется глава администрации 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ского сельского поселения. Основанием для выделения средств из резервного фонда является 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аспоряжение администрации 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ского сельского поселения, в котором указываются размер средств, их получатель, вид (направление) расходов.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2.2. Направление денежных средств резервного фонда на цели, не предусмотренные настоящим Положением, не допускается.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2.3. Лица, заинтересованные в получении средств из резервного фонда, вместе с заявлением о выделении средств пре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дставляют в администрацию 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ского сельского поселения документы, подтверждающие наличие обстоятельств, требующих использования средств резервного фонда, и обоснованный расчет (смету) запрашиваемых средств, реквизиты получателей средств.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2.4. Подготовку проектов распоряжений о выделении средств из резервного фонда на цели, предусмотренные подпунктами 1.1.1-1.1.3 пункта 1.1, подпунктами 1.2.1 - 1.2.3 пункта 1.2 настоящего Положения, осуществляет отдел ГО и ЧС администрации Навлинского района при наличии всех необходимых документов, представленных заинтересованным лицом. 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В иных случаях подготовка распоряжений о выделении средств из резервного фонда на цели, предусмотренные настоящим Положением, осуществляется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бухгалтерией администрации 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ского сельского поселения при наличии всех необходимых документов, представленных заинтересованным лицом.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2.5. Непредставление документов, указанных в п. 2.3 настоящего Положения, является основанием для отказа в выделении средств резервного фонда заинтересованному лицу.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2.6. Подготовленный проект распоряжения подлежит согласованию соответствующими должностными лицами в порядке, установленном инструкцией по делопроизводству. В процессе согласования указанные должностные лица изучают представленные заинтересованными лицами документы на предмет их допустимости и относимости к рассматриваемому вопросу. Возникающие в ходе согласования вопросы подлежат совместному обсуждению с исполнителем проекта распоряжения и иными должностными лицами, осуществляющими данное согласование.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2.7. Осуществляющие согласование должностные лица несут персональную ответственность за ненадлежащее исполнение своих обязанностей, установленных пунктом 2.6 настоящего Положения.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2.8. Общий срок подготовки проекта распоряжения о выделении средств из резер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вного фонда администрации 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ского сельского поселения  составляет 15 рабочих дней со дня подпис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ания главой администрации 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ского сельского поселения соответствующего поручения.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</w:p>
    <w:p w:rsidR="007F26BA" w:rsidRDefault="007F26BA" w:rsidP="00B16A0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        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3. Порядок финансирования</w:t>
      </w:r>
    </w:p>
    <w:p w:rsidR="007F26BA" w:rsidRPr="00750AED" w:rsidRDefault="007F26BA" w:rsidP="00B16A0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F26BA" w:rsidRPr="00750AED" w:rsidRDefault="007F26BA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3.1. В течение трех дней с момента издания 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аспоряжения администрации 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ского сельского поселения о выделении средств 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 резервного фонда администрации Ревенского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поселения, в лице ведущего специалиста, осуществляется заявка на финансиров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ание.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  <w:t>3.2. Администрация  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ского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сельского поселения перечисляет 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денежные средства получателю средств из резервного фонда на его банковский счет в десятидневный срок.</w:t>
      </w:r>
    </w:p>
    <w:p w:rsidR="007F26BA" w:rsidRPr="00750AED" w:rsidRDefault="007F26BA" w:rsidP="004D6A05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F26BA" w:rsidRPr="00750AED" w:rsidRDefault="007F26BA" w:rsidP="004D6A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4. Контроль за расходованием средств резервного фонда</w:t>
      </w:r>
    </w:p>
    <w:p w:rsidR="007F26BA" w:rsidRPr="00750AED" w:rsidRDefault="007F26BA" w:rsidP="008B6792">
      <w:pPr>
        <w:spacing w:after="0" w:line="240" w:lineRule="auto"/>
        <w:ind w:firstLine="539"/>
        <w:jc w:val="both"/>
        <w:rPr>
          <w:rFonts w:ascii="Verdana" w:hAnsi="Verdana"/>
          <w:color w:val="000000"/>
          <w:sz w:val="21"/>
          <w:szCs w:val="21"/>
        </w:rPr>
      </w:pP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>4.1. Получатели средств резервного фонда представляют отчет о целевом использовании выделенных средс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тв в бухгалтерию администрации 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ского сельского поселения не позднее 30 дней со дня получения указанных средств с приложением соответствующих документов, подтверждающих целевое использование таких сре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дств.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  <w:t>4.2. Администрация Ревен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>ского сельского поселения в лице ведущего специалиста ежеквар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тально представляет в Ревенской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сельский Совет народных депутатов информацию об использовании средств резервного фонда.</w:t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750AED">
        <w:rPr>
          <w:rFonts w:ascii="Times New Roman" w:hAnsi="Times New Roman"/>
          <w:color w:val="000000"/>
          <w:spacing w:val="2"/>
          <w:sz w:val="28"/>
          <w:szCs w:val="28"/>
        </w:rPr>
        <w:br/>
        <w:t xml:space="preserve">4.3. </w:t>
      </w:r>
      <w:r w:rsidRPr="00750AED">
        <w:rPr>
          <w:rFonts w:ascii="Times New Roman" w:hAnsi="Times New Roman"/>
          <w:color w:val="000000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бюджета.</w:t>
      </w:r>
    </w:p>
    <w:p w:rsidR="007F26BA" w:rsidRPr="00750AED" w:rsidRDefault="007F26BA" w:rsidP="00572BB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sectPr w:rsidR="007F26BA" w:rsidRPr="00750AED" w:rsidSect="00B16A0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A05"/>
    <w:rsid w:val="000F283C"/>
    <w:rsid w:val="001633A4"/>
    <w:rsid w:val="001C16B5"/>
    <w:rsid w:val="001D0355"/>
    <w:rsid w:val="00245DE5"/>
    <w:rsid w:val="00281043"/>
    <w:rsid w:val="00356AC3"/>
    <w:rsid w:val="004D6A05"/>
    <w:rsid w:val="00572BB2"/>
    <w:rsid w:val="006304FE"/>
    <w:rsid w:val="00750AED"/>
    <w:rsid w:val="00762DC8"/>
    <w:rsid w:val="007F26BA"/>
    <w:rsid w:val="008B6792"/>
    <w:rsid w:val="008F61E3"/>
    <w:rsid w:val="0091091D"/>
    <w:rsid w:val="00925DDB"/>
    <w:rsid w:val="00963AEC"/>
    <w:rsid w:val="009F02A0"/>
    <w:rsid w:val="00A96435"/>
    <w:rsid w:val="00B16A02"/>
    <w:rsid w:val="00BA5A19"/>
    <w:rsid w:val="00BA70BB"/>
    <w:rsid w:val="00C50EE0"/>
    <w:rsid w:val="00CB7A47"/>
    <w:rsid w:val="00D80C73"/>
    <w:rsid w:val="00EA3D68"/>
    <w:rsid w:val="00F07CB3"/>
    <w:rsid w:val="00F8425C"/>
    <w:rsid w:val="00FA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A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D6A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D6A0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D6A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6A0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6A0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6A05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4D6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4D6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D6A05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925DD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5</Pages>
  <Words>1250</Words>
  <Characters>7130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2018-08-31T10:54:00Z</cp:lastPrinted>
  <dcterms:created xsi:type="dcterms:W3CDTF">2018-07-17T11:46:00Z</dcterms:created>
  <dcterms:modified xsi:type="dcterms:W3CDTF">2018-08-31T10:55:00Z</dcterms:modified>
</cp:coreProperties>
</file>